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2527B" w14:textId="77777777" w:rsidR="00567A33" w:rsidRDefault="00567A33"/>
    <w:p w14:paraId="571324CE" w14:textId="77777777" w:rsidR="00567A33" w:rsidRDefault="00567A33"/>
    <w:p w14:paraId="1477D0CD" w14:textId="77777777" w:rsidR="00567A33" w:rsidRDefault="00567A33"/>
    <w:p w14:paraId="5391F368" w14:textId="77777777" w:rsidR="00567A33" w:rsidRDefault="00567A33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67A33" w14:paraId="2BCB815F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3B9B2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9E21" w14:textId="77777777" w:rsidR="00567A33" w:rsidRDefault="00886C26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483C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DD04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DDA3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A-6/20 G   </w:t>
            </w:r>
          </w:p>
        </w:tc>
      </w:tr>
      <w:tr w:rsidR="00567A33" w14:paraId="1B225B57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ED41B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BEB4C" w14:textId="77777777" w:rsidR="00567A33" w:rsidRDefault="00886C26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EA1741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9422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A7CF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604D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1016EBB4" w14:textId="77777777" w:rsidR="00567A33" w:rsidRDefault="00567A33">
      <w:pPr>
        <w:pStyle w:val="BodyText2"/>
        <w:ind w:left="-181" w:right="-210"/>
        <w:rPr>
          <w:rFonts w:cs="Arial"/>
          <w:szCs w:val="20"/>
        </w:rPr>
      </w:pPr>
    </w:p>
    <w:p w14:paraId="5A5D1CB9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4123D839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172AD595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6150648F" w14:textId="77777777" w:rsidR="00567A33" w:rsidRDefault="00EA174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42E9AF6" w14:textId="77777777" w:rsidR="00567A33" w:rsidRDefault="00EA174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FBC77A" w14:textId="77777777" w:rsidR="00567A33" w:rsidRPr="006A6A91" w:rsidRDefault="00567A3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67A33" w:rsidRPr="006A6A91" w14:paraId="7002A476" w14:textId="77777777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73AD" w14:textId="77777777" w:rsidR="00567A33" w:rsidRPr="006A6A91" w:rsidRDefault="00EA174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6A91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306C434C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445E7AF9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77A07D6B" w14:textId="77777777" w:rsidR="00567A33" w:rsidRPr="00056F53" w:rsidRDefault="00EA1741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056F53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62F85F57" w14:textId="77777777" w:rsidR="00567A33" w:rsidRPr="00886C26" w:rsidRDefault="00EA1741">
      <w:pPr>
        <w:pStyle w:val="EndnoteText"/>
        <w:jc w:val="both"/>
        <w:rPr>
          <w:rFonts w:ascii="Tahoma" w:hAnsi="Tahoma" w:cs="Tahoma"/>
          <w:szCs w:val="20"/>
        </w:rPr>
      </w:pPr>
      <w:r w:rsidRPr="00886C26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886C26" w:rsidRPr="00886C26">
        <w:rPr>
          <w:rFonts w:ascii="Tahoma" w:hAnsi="Tahoma" w:cs="Tahoma"/>
          <w:b/>
          <w:szCs w:val="20"/>
          <w:shd w:val="clear" w:color="auto" w:fill="FFFFFF"/>
        </w:rPr>
        <w:t>31</w:t>
      </w:r>
      <w:r w:rsidRPr="00886C26">
        <w:rPr>
          <w:rFonts w:ascii="Tahoma" w:hAnsi="Tahoma" w:cs="Tahoma"/>
          <w:b/>
          <w:szCs w:val="20"/>
          <w:shd w:val="clear" w:color="auto" w:fill="FFFFFF"/>
        </w:rPr>
        <w:t>.01.2020   </w:t>
      </w:r>
      <w:r w:rsidR="00886C26" w:rsidRPr="00886C26">
        <w:rPr>
          <w:rFonts w:ascii="Tahoma" w:hAnsi="Tahoma" w:cs="Tahoma"/>
          <w:b/>
          <w:szCs w:val="20"/>
          <w:shd w:val="clear" w:color="auto" w:fill="FFFFFF"/>
        </w:rPr>
        <w:t>09</w:t>
      </w:r>
      <w:r w:rsidRPr="00886C26">
        <w:rPr>
          <w:rFonts w:ascii="Tahoma" w:hAnsi="Tahoma" w:cs="Tahoma"/>
          <w:b/>
          <w:szCs w:val="20"/>
          <w:shd w:val="clear" w:color="auto" w:fill="FFFFFF"/>
        </w:rPr>
        <w:t>:</w:t>
      </w:r>
      <w:r w:rsidR="00886C26" w:rsidRPr="00886C26">
        <w:rPr>
          <w:rFonts w:ascii="Tahoma" w:hAnsi="Tahoma" w:cs="Tahoma"/>
          <w:b/>
          <w:szCs w:val="20"/>
          <w:shd w:val="clear" w:color="auto" w:fill="FFFFFF"/>
        </w:rPr>
        <w:t>39</w:t>
      </w:r>
    </w:p>
    <w:p w14:paraId="6D6E74FA" w14:textId="77777777" w:rsidR="00567A33" w:rsidRPr="00886C26" w:rsidRDefault="00EA174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86C26">
        <w:rPr>
          <w:rFonts w:ascii="Tahoma" w:hAnsi="Tahoma" w:cs="Tahoma"/>
          <w:b/>
          <w:szCs w:val="20"/>
        </w:rPr>
        <w:t>Vprašanje:</w:t>
      </w:r>
    </w:p>
    <w:p w14:paraId="418A9BFF" w14:textId="77777777" w:rsidR="00567A33" w:rsidRPr="00886C26" w:rsidRDefault="00567A3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D8F652B" w14:textId="77777777" w:rsidR="00056F53" w:rsidRPr="00886C26" w:rsidRDefault="00886C26">
      <w:pPr>
        <w:pStyle w:val="BodyText2"/>
        <w:jc w:val="left"/>
        <w:rPr>
          <w:rFonts w:ascii="Tahoma" w:hAnsi="Tahoma" w:cs="Tahoma"/>
          <w:b/>
          <w:szCs w:val="20"/>
        </w:rPr>
      </w:pPr>
      <w:r w:rsidRPr="00886C26">
        <w:rPr>
          <w:rFonts w:ascii="Tahoma" w:hAnsi="Tahoma" w:cs="Tahoma"/>
          <w:color w:val="333333"/>
          <w:szCs w:val="20"/>
          <w:shd w:val="clear" w:color="auto" w:fill="FFFFFF"/>
        </w:rPr>
        <w:t>Spoštovani. Prosimo za detajle robnikov. So zahtevani točno takšni ali je lahko manjše odstopanje?</w:t>
      </w:r>
    </w:p>
    <w:p w14:paraId="0129132B" w14:textId="77777777" w:rsidR="006A6A91" w:rsidRDefault="006A6A9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FD10581" w14:textId="77777777" w:rsidR="00886C26" w:rsidRPr="00886C26" w:rsidRDefault="00886C2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0CCF823" w14:textId="77777777" w:rsidR="00567A33" w:rsidRPr="000A145E" w:rsidRDefault="00EA1741">
      <w:pPr>
        <w:pStyle w:val="BodyText2"/>
        <w:jc w:val="left"/>
        <w:rPr>
          <w:rFonts w:ascii="Tahoma" w:hAnsi="Tahoma" w:cs="Tahoma"/>
          <w:b/>
          <w:szCs w:val="20"/>
        </w:rPr>
      </w:pPr>
      <w:r w:rsidRPr="000A145E">
        <w:rPr>
          <w:rFonts w:ascii="Tahoma" w:hAnsi="Tahoma" w:cs="Tahoma"/>
          <w:b/>
          <w:szCs w:val="20"/>
        </w:rPr>
        <w:t>Odgovor:</w:t>
      </w:r>
    </w:p>
    <w:p w14:paraId="425826A0" w14:textId="77777777" w:rsidR="00567A33" w:rsidRPr="000A145E" w:rsidRDefault="00567A33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4ACEAA65" w14:textId="77777777" w:rsidR="00567A33" w:rsidRPr="000A145E" w:rsidRDefault="003A4FC6" w:rsidP="000A145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0A145E">
        <w:rPr>
          <w:rFonts w:ascii="Tahoma" w:hAnsi="Tahoma" w:cs="Tahoma"/>
          <w:sz w:val="20"/>
          <w:szCs w:val="20"/>
        </w:rPr>
        <w:t>Detajli robnikov so natančno razvidni iz specifikacije naročila in sicer iz karakterističnih prečnih prerezov regionalne ceste, lokalne ceste in krožnega križišča: G.131.1, G.131.2. in G.131.3.</w:t>
      </w:r>
    </w:p>
    <w:p w14:paraId="756BB3D0" w14:textId="77777777" w:rsidR="003A4FC6" w:rsidRPr="000A145E" w:rsidRDefault="003A4FC6" w:rsidP="000A145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0A145E">
        <w:rPr>
          <w:rFonts w:ascii="Tahoma" w:hAnsi="Tahoma" w:cs="Tahoma"/>
          <w:sz w:val="20"/>
          <w:szCs w:val="20"/>
        </w:rPr>
        <w:t xml:space="preserve">Robniki morajo izpolnjevati tehničnim pogojem </w:t>
      </w:r>
      <w:proofErr w:type="spellStart"/>
      <w:r w:rsidRPr="000A145E">
        <w:rPr>
          <w:rFonts w:ascii="Tahoma" w:hAnsi="Tahoma" w:cs="Tahoma"/>
          <w:sz w:val="20"/>
          <w:szCs w:val="20"/>
        </w:rPr>
        <w:t>cestogradnje</w:t>
      </w:r>
      <w:proofErr w:type="spellEnd"/>
      <w:r w:rsidRPr="000A145E">
        <w:rPr>
          <w:rFonts w:ascii="Tahoma" w:hAnsi="Tahoma" w:cs="Tahoma"/>
          <w:sz w:val="20"/>
          <w:szCs w:val="20"/>
        </w:rPr>
        <w:t xml:space="preserve"> državnih cest (</w:t>
      </w:r>
      <w:r w:rsidR="00E43C7A" w:rsidRPr="000A145E">
        <w:rPr>
          <w:rFonts w:ascii="Tahoma" w:hAnsi="Tahoma" w:cs="Tahoma"/>
          <w:sz w:val="20"/>
          <w:szCs w:val="20"/>
        </w:rPr>
        <w:t xml:space="preserve">Popis del in </w:t>
      </w:r>
      <w:r w:rsidR="00E43C7A" w:rsidRPr="000A145E">
        <w:rPr>
          <w:rFonts w:ascii="Tahoma" w:hAnsi="Tahoma" w:cs="Tahoma"/>
          <w:b/>
          <w:bCs/>
          <w:sz w:val="20"/>
          <w:szCs w:val="20"/>
        </w:rPr>
        <w:t>p</w:t>
      </w:r>
      <w:r w:rsidRPr="000A145E">
        <w:rPr>
          <w:rFonts w:ascii="Tahoma" w:hAnsi="Tahoma" w:cs="Tahoma"/>
          <w:b/>
          <w:bCs/>
          <w:sz w:val="20"/>
          <w:szCs w:val="20"/>
        </w:rPr>
        <w:t>osebni tehnični pogoji</w:t>
      </w:r>
      <w:r w:rsidRPr="000A145E">
        <w:rPr>
          <w:rFonts w:ascii="Tahoma" w:hAnsi="Tahoma" w:cs="Tahoma"/>
          <w:sz w:val="20"/>
          <w:szCs w:val="20"/>
        </w:rPr>
        <w:t xml:space="preserve"> za voziščne konstrukcije (»zelene knjige«</w:t>
      </w:r>
      <w:r w:rsidR="00E43C7A" w:rsidRPr="000A145E">
        <w:rPr>
          <w:rFonts w:ascii="Tahoma" w:hAnsi="Tahoma" w:cs="Tahoma"/>
          <w:sz w:val="20"/>
          <w:szCs w:val="20"/>
        </w:rPr>
        <w:t>)</w:t>
      </w:r>
      <w:r w:rsidRPr="000A145E">
        <w:rPr>
          <w:rFonts w:ascii="Tahoma" w:hAnsi="Tahoma" w:cs="Tahoma"/>
          <w:sz w:val="20"/>
          <w:szCs w:val="20"/>
        </w:rPr>
        <w:t>, knjiga 4,</w:t>
      </w:r>
      <w:r w:rsidR="00E43C7A" w:rsidRPr="000A145E">
        <w:rPr>
          <w:rFonts w:ascii="Tahoma" w:hAnsi="Tahoma" w:cs="Tahoma"/>
          <w:sz w:val="20"/>
          <w:szCs w:val="20"/>
        </w:rPr>
        <w:t xml:space="preserve"> sklop</w:t>
      </w:r>
      <w:r w:rsidRPr="000A145E">
        <w:rPr>
          <w:rFonts w:ascii="Tahoma" w:hAnsi="Tahoma" w:cs="Tahoma"/>
          <w:sz w:val="20"/>
          <w:szCs w:val="20"/>
        </w:rPr>
        <w:t xml:space="preserve"> 3.5 ROBNI</w:t>
      </w:r>
      <w:r w:rsidR="00E43C7A" w:rsidRPr="000A145E">
        <w:rPr>
          <w:rFonts w:ascii="Tahoma" w:hAnsi="Tahoma" w:cs="Tahoma"/>
          <w:sz w:val="20"/>
          <w:szCs w:val="20"/>
        </w:rPr>
        <w:t xml:space="preserve"> ELEMENTI VOZIŠČ</w:t>
      </w:r>
      <w:r w:rsidRPr="000A145E">
        <w:rPr>
          <w:rFonts w:ascii="Tahoma" w:hAnsi="Tahoma" w:cs="Tahoma"/>
          <w:sz w:val="20"/>
          <w:szCs w:val="20"/>
        </w:rPr>
        <w:t>).</w:t>
      </w:r>
      <w:bookmarkEnd w:id="0"/>
    </w:p>
    <w:sectPr w:rsidR="003A4FC6" w:rsidRPr="000A145E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951D" w14:textId="77777777" w:rsidR="00B57D1D" w:rsidRDefault="00EA1741">
      <w:r>
        <w:separator/>
      </w:r>
    </w:p>
  </w:endnote>
  <w:endnote w:type="continuationSeparator" w:id="0">
    <w:p w14:paraId="3433A0FB" w14:textId="77777777" w:rsidR="00B57D1D" w:rsidRDefault="00EA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AAE2" w14:textId="77777777" w:rsidR="00766253" w:rsidRDefault="000A145E">
    <w:pPr>
      <w:pStyle w:val="Footer"/>
      <w:rPr>
        <w:sz w:val="16"/>
      </w:rPr>
    </w:pP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66253" w14:paraId="1646AFC1" w14:textId="77777777">
      <w:trPr>
        <w:cantSplit/>
        <w:trHeight w:val="785"/>
      </w:trPr>
      <w:tc>
        <w:tcPr>
          <w:tcW w:w="36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2A18600" w14:textId="77777777" w:rsidR="00766253" w:rsidRDefault="000A145E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99EAF67" w14:textId="77777777" w:rsidR="00766253" w:rsidRDefault="000A145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7BBD092" w14:textId="77777777" w:rsidR="00766253" w:rsidRDefault="000A145E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3D35D3" w14:textId="028DA174" w:rsidR="00766253" w:rsidRDefault="00EA1741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145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0D13942" w14:textId="77777777" w:rsidR="00766253" w:rsidRDefault="000A145E">
    <w:pPr>
      <w:pStyle w:val="Footer"/>
      <w:rPr>
        <w:rFonts w:ascii="Arial" w:hAnsi="Arial"/>
        <w:sz w:val="2"/>
        <w:lang w:val="en-US"/>
      </w:rPr>
    </w:pPr>
  </w:p>
  <w:p w14:paraId="658E7104" w14:textId="77777777" w:rsidR="00766253" w:rsidRDefault="000A1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179" w14:textId="77777777" w:rsidR="00766253" w:rsidRDefault="00EA1741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 wp14:anchorId="21574D5C" wp14:editId="2D3F88B5">
          <wp:extent cx="543555" cy="431167"/>
          <wp:effectExtent l="0" t="0" r="8895" b="6983"/>
          <wp:docPr id="2" name="Picture 1" descr="logo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55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796C49C3" wp14:editId="4A56BF04">
          <wp:extent cx="431167" cy="431167"/>
          <wp:effectExtent l="0" t="0" r="6983" b="6983"/>
          <wp:docPr id="3" name="Picture 2" descr="logo2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7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7CEADBFC" wp14:editId="59064317">
          <wp:extent cx="2338065" cy="336554"/>
          <wp:effectExtent l="0" t="0" r="5085" b="6346"/>
          <wp:docPr id="4" name="Picture 3" descr="1dopis - osnovni_noga_bre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65" cy="3365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00576BD" w14:textId="77777777" w:rsidR="00766253" w:rsidRDefault="000A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77178" w14:textId="77777777" w:rsidR="00B57D1D" w:rsidRDefault="00EA1741">
      <w:r>
        <w:rPr>
          <w:color w:val="000000"/>
        </w:rPr>
        <w:separator/>
      </w:r>
    </w:p>
  </w:footnote>
  <w:footnote w:type="continuationSeparator" w:id="0">
    <w:p w14:paraId="1DFB9206" w14:textId="77777777" w:rsidR="00B57D1D" w:rsidRDefault="00EA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B3F5" w14:textId="77777777" w:rsidR="00766253" w:rsidRDefault="000A1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1299" w14:textId="77777777" w:rsidR="00766253" w:rsidRDefault="00EA174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E74C6B7" wp14:editId="10F85165">
          <wp:simplePos x="0" y="0"/>
          <wp:positionH relativeFrom="column">
            <wp:posOffset>-577845</wp:posOffset>
          </wp:positionH>
          <wp:positionV relativeFrom="paragraph">
            <wp:posOffset>362587</wp:posOffset>
          </wp:positionV>
          <wp:extent cx="4492620" cy="1437007"/>
          <wp:effectExtent l="0" t="0" r="3180" b="0"/>
          <wp:wrapNone/>
          <wp:docPr id="1" name="Picture 4" descr="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20" cy="1437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3"/>
    <w:rsid w:val="00056F53"/>
    <w:rsid w:val="000A145E"/>
    <w:rsid w:val="001C7133"/>
    <w:rsid w:val="003A4FC6"/>
    <w:rsid w:val="005141FC"/>
    <w:rsid w:val="00567A33"/>
    <w:rsid w:val="006A6A91"/>
    <w:rsid w:val="008748EF"/>
    <w:rsid w:val="00886C26"/>
    <w:rsid w:val="00B57D1D"/>
    <w:rsid w:val="00E43C7A"/>
    <w:rsid w:val="00E931D4"/>
    <w:rsid w:val="00E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9237"/>
  <w15:docId w15:val="{5954544D-6AD4-4276-8B9C-B9811EB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pPr>
      <w:spacing w:before="100" w:after="100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rPr>
      <w:lang w:eastAsia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dt\Documents\Pojasnila%20razpisne%20dokumen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A9A1D-5968-42BD-B6C3-7262C90D8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1D8A7-061A-4B43-9CF2-FF908B836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83DA3-BE50-435E-A7B7-2BB4DF37A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dc:description/>
  <cp:lastModifiedBy>Sabina Brodt</cp:lastModifiedBy>
  <cp:revision>3</cp:revision>
  <cp:lastPrinted>2020-02-04T06:06:00Z</cp:lastPrinted>
  <dcterms:created xsi:type="dcterms:W3CDTF">2020-01-31T12:13:00Z</dcterms:created>
  <dcterms:modified xsi:type="dcterms:W3CDTF">2020-02-04T06:06:00Z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